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12FA" w14:textId="77777777" w:rsidR="00C751CC" w:rsidRPr="0006635C" w:rsidRDefault="00C751CC" w:rsidP="00C751CC">
      <w:pPr>
        <w:pStyle w:val="ATEM2011Title"/>
        <w:spacing w:after="0"/>
        <w:rPr>
          <w:lang w:eastAsia="ja-JP"/>
        </w:rPr>
      </w:pPr>
      <w:r w:rsidRPr="0006635C">
        <w:t>Title</w:t>
      </w:r>
      <w:r>
        <w:rPr>
          <w:rFonts w:hint="eastAsia"/>
          <w:lang w:eastAsia="ja-JP"/>
        </w:rPr>
        <w:t xml:space="preserve"> </w:t>
      </w:r>
      <w:r w:rsidRPr="0006635C">
        <w:rPr>
          <w:rFonts w:hint="eastAsia"/>
          <w:lang w:eastAsia="ja-JP"/>
        </w:rPr>
        <w:t>Template</w:t>
      </w:r>
      <w:r w:rsidRPr="0006635C">
        <w:t xml:space="preserve"> </w:t>
      </w:r>
      <w:r w:rsidRPr="0006635C">
        <w:rPr>
          <w:rFonts w:hint="eastAsia"/>
          <w:lang w:eastAsia="ja-JP"/>
        </w:rPr>
        <w:t>for</w:t>
      </w:r>
      <w:r w:rsidRPr="0006635C">
        <w:t xml:space="preserve"> Extended Abstract</w:t>
      </w:r>
      <w:r w:rsidRPr="0006635C">
        <w:rPr>
          <w:rFonts w:hint="eastAsia"/>
          <w:lang w:eastAsia="ja-JP"/>
        </w:rPr>
        <w:t xml:space="preserve"> of </w:t>
      </w:r>
      <w:r w:rsidRPr="00A36B23">
        <w:rPr>
          <w:lang w:eastAsia="ja-JP"/>
        </w:rPr>
        <w:t>ATEM-</w:t>
      </w:r>
      <w:proofErr w:type="spellStart"/>
      <w:r w:rsidRPr="00A36B23">
        <w:rPr>
          <w:lang w:eastAsia="ja-JP"/>
        </w:rPr>
        <w:t>iDICs</w:t>
      </w:r>
      <w:proofErr w:type="spellEnd"/>
      <w:r w:rsidRPr="00A36B23">
        <w:rPr>
          <w:lang w:eastAsia="ja-JP"/>
        </w:rPr>
        <w:t xml:space="preserve"> '23</w:t>
      </w:r>
    </w:p>
    <w:p w14:paraId="7C98C1DB" w14:textId="77777777" w:rsidR="00C751CC" w:rsidRPr="0006635C" w:rsidRDefault="00C751CC" w:rsidP="00C751CC">
      <w:pPr>
        <w:pStyle w:val="ATEM2011Title"/>
        <w:spacing w:before="0"/>
        <w:rPr>
          <w:lang w:eastAsia="ja-JP"/>
        </w:rPr>
      </w:pPr>
      <w:r w:rsidRPr="0006635C">
        <w:rPr>
          <w:lang w:eastAsia="ja-JP"/>
        </w:rPr>
        <w:t>(</w:t>
      </w:r>
      <w:proofErr w:type="gramStart"/>
      <w:r w:rsidRPr="0006635C">
        <w:rPr>
          <w:lang w:eastAsia="ja-JP"/>
        </w:rPr>
        <w:t>for</w:t>
      </w:r>
      <w:proofErr w:type="gramEnd"/>
      <w:r w:rsidRPr="0006635C">
        <w:rPr>
          <w:lang w:eastAsia="ja-JP"/>
        </w:rPr>
        <w:t xml:space="preserve"> title, </w:t>
      </w:r>
      <w:r w:rsidRPr="0006635C">
        <w:t xml:space="preserve">please center; use </w:t>
      </w:r>
      <w:r w:rsidRPr="0006635C">
        <w:rPr>
          <w:rFonts w:hint="eastAsia"/>
          <w:lang w:eastAsia="ja-JP"/>
        </w:rPr>
        <w:t>Arial</w:t>
      </w:r>
      <w:r w:rsidRPr="0006635C">
        <w:t xml:space="preserve"> 14)</w:t>
      </w:r>
    </w:p>
    <w:p w14:paraId="0B51E1E0" w14:textId="77777777" w:rsidR="00C751CC" w:rsidRPr="0006635C" w:rsidRDefault="00C751CC" w:rsidP="00C751CC">
      <w:pPr>
        <w:pStyle w:val="ATEM2011Authors"/>
      </w:pPr>
      <w:r w:rsidRPr="0006635C">
        <w:t>First Author</w:t>
      </w:r>
      <w:r w:rsidRPr="0006635C">
        <w:rPr>
          <w:rFonts w:hint="eastAsia"/>
          <w:vertAlign w:val="superscript"/>
          <w:lang w:eastAsia="ja-JP"/>
        </w:rPr>
        <w:t>1*</w:t>
      </w:r>
      <w:r w:rsidRPr="0006635C">
        <w:rPr>
          <w:bCs/>
        </w:rPr>
        <w:t>,</w:t>
      </w:r>
      <w:r w:rsidRPr="0006635C">
        <w:t xml:space="preserve"> Second Author</w:t>
      </w:r>
      <w:r w:rsidRPr="0006635C">
        <w:rPr>
          <w:rFonts w:hint="eastAsia"/>
          <w:vertAlign w:val="superscript"/>
          <w:lang w:eastAsia="ja-JP"/>
        </w:rPr>
        <w:t>1</w:t>
      </w:r>
      <w:r w:rsidRPr="0006635C">
        <w:rPr>
          <w:bCs/>
        </w:rPr>
        <w:t>,</w:t>
      </w:r>
      <w:r w:rsidRPr="0006635C">
        <w:rPr>
          <w:rFonts w:hint="eastAsia"/>
          <w:bCs/>
          <w:lang w:eastAsia="ja-JP"/>
        </w:rPr>
        <w:t xml:space="preserve"> and </w:t>
      </w:r>
      <w:r w:rsidRPr="0006635C">
        <w:t xml:space="preserve">Other Authors </w:t>
      </w:r>
      <w:proofErr w:type="gramStart"/>
      <w:r w:rsidRPr="0006635C">
        <w:rPr>
          <w:rFonts w:hint="eastAsia"/>
          <w:vertAlign w:val="superscript"/>
          <w:lang w:eastAsia="ja-JP"/>
        </w:rPr>
        <w:t>2</w:t>
      </w:r>
      <w:r w:rsidRPr="0006635C">
        <w:rPr>
          <w:vertAlign w:val="superscript"/>
        </w:rPr>
        <w:t xml:space="preserve"> </w:t>
      </w:r>
      <w:r w:rsidRPr="0006635C">
        <w:rPr>
          <w:rFonts w:hint="eastAsia"/>
          <w:lang w:eastAsia="ja-JP"/>
        </w:rPr>
        <w:t xml:space="preserve"> (</w:t>
      </w:r>
      <w:proofErr w:type="gramEnd"/>
      <w:r w:rsidRPr="0006635C">
        <w:rPr>
          <w:rFonts w:hint="eastAsia"/>
          <w:lang w:eastAsia="ja-JP"/>
        </w:rPr>
        <w:t>Times New Roman</w:t>
      </w:r>
      <w:r w:rsidRPr="0006635C">
        <w:rPr>
          <w:lang w:eastAsia="ja-JP"/>
        </w:rPr>
        <w:t xml:space="preserve"> </w:t>
      </w:r>
      <w:r w:rsidRPr="0006635C">
        <w:rPr>
          <w:rFonts w:hint="eastAsia"/>
          <w:lang w:eastAsia="ja-JP"/>
        </w:rPr>
        <w:t>11pt)</w:t>
      </w:r>
      <w:r w:rsidRPr="0006635C">
        <w:rPr>
          <w:vertAlign w:val="superscript"/>
        </w:rPr>
        <w:t xml:space="preserve"> </w:t>
      </w:r>
    </w:p>
    <w:p w14:paraId="5F5316D4" w14:textId="77777777" w:rsidR="00C751CC" w:rsidRPr="0006635C" w:rsidRDefault="00C751CC" w:rsidP="00C751CC">
      <w:pPr>
        <w:pStyle w:val="ATEM2011Address"/>
        <w:rPr>
          <w:szCs w:val="18"/>
          <w:lang w:eastAsia="ja-JP"/>
        </w:rPr>
      </w:pPr>
      <w:r w:rsidRPr="0006635C">
        <w:rPr>
          <w:rFonts w:hint="eastAsia"/>
          <w:szCs w:val="18"/>
          <w:vertAlign w:val="superscript"/>
          <w:lang w:eastAsia="ja-JP"/>
        </w:rPr>
        <w:t>1</w:t>
      </w:r>
      <w:r w:rsidRPr="0006635C">
        <w:rPr>
          <w:szCs w:val="18"/>
        </w:rPr>
        <w:t xml:space="preserve">Japan Society of Mechanical Engineering, 35 </w:t>
      </w:r>
      <w:proofErr w:type="spellStart"/>
      <w:r w:rsidRPr="0006635C">
        <w:rPr>
          <w:szCs w:val="18"/>
        </w:rPr>
        <w:t>Shinanomachi</w:t>
      </w:r>
      <w:proofErr w:type="spellEnd"/>
      <w:r w:rsidRPr="0006635C">
        <w:rPr>
          <w:szCs w:val="18"/>
        </w:rPr>
        <w:t>, Shinjuku-</w:t>
      </w:r>
      <w:proofErr w:type="spellStart"/>
      <w:r w:rsidRPr="0006635C">
        <w:rPr>
          <w:szCs w:val="18"/>
        </w:rPr>
        <w:t>ku</w:t>
      </w:r>
      <w:proofErr w:type="spellEnd"/>
      <w:r w:rsidRPr="0006635C">
        <w:rPr>
          <w:rFonts w:hint="eastAsia"/>
          <w:szCs w:val="18"/>
          <w:lang w:eastAsia="ja-JP"/>
        </w:rPr>
        <w:t>,</w:t>
      </w:r>
      <w:r w:rsidRPr="0006635C">
        <w:rPr>
          <w:szCs w:val="18"/>
        </w:rPr>
        <w:t xml:space="preserve"> Tokyo, Japan</w:t>
      </w:r>
      <w:r w:rsidRPr="0006635C">
        <w:rPr>
          <w:rFonts w:hint="eastAsia"/>
          <w:szCs w:val="18"/>
          <w:lang w:eastAsia="ja-JP"/>
        </w:rPr>
        <w:t xml:space="preserve"> (Times New Roman</w:t>
      </w:r>
      <w:r w:rsidRPr="0006635C">
        <w:rPr>
          <w:szCs w:val="18"/>
          <w:lang w:eastAsia="ja-JP"/>
        </w:rPr>
        <w:t xml:space="preserve"> </w:t>
      </w:r>
      <w:r w:rsidRPr="0006635C">
        <w:rPr>
          <w:rFonts w:hint="eastAsia"/>
          <w:szCs w:val="18"/>
          <w:lang w:eastAsia="ja-JP"/>
        </w:rPr>
        <w:t>9pt)</w:t>
      </w:r>
    </w:p>
    <w:p w14:paraId="119FB5A9" w14:textId="77777777" w:rsidR="00C751CC" w:rsidRPr="0006635C" w:rsidRDefault="00C751CC" w:rsidP="00C751CC">
      <w:pPr>
        <w:pStyle w:val="ATEM2011Address"/>
        <w:rPr>
          <w:lang w:eastAsia="ja-JP"/>
        </w:rPr>
      </w:pPr>
      <w:r w:rsidRPr="0006635C">
        <w:rPr>
          <w:szCs w:val="18"/>
          <w:vertAlign w:val="superscript"/>
        </w:rPr>
        <w:t>2</w:t>
      </w:r>
      <w:r w:rsidRPr="0006635C">
        <w:rPr>
          <w:szCs w:val="18"/>
        </w:rPr>
        <w:t xml:space="preserve"> Department of </w:t>
      </w:r>
      <w:r>
        <w:rPr>
          <w:rFonts w:hint="eastAsia"/>
          <w:szCs w:val="18"/>
          <w:lang w:eastAsia="ja-JP"/>
        </w:rPr>
        <w:t>M</w:t>
      </w:r>
      <w:r w:rsidRPr="0006635C">
        <w:rPr>
          <w:szCs w:val="18"/>
        </w:rPr>
        <w:t>echanical Engineering, Kikai University</w:t>
      </w:r>
      <w:r w:rsidRPr="0006635C">
        <w:rPr>
          <w:rFonts w:hint="eastAsia"/>
          <w:szCs w:val="18"/>
          <w:lang w:eastAsia="ja-JP"/>
        </w:rPr>
        <w:t xml:space="preserve">, </w:t>
      </w:r>
      <w:r w:rsidRPr="0006635C">
        <w:rPr>
          <w:szCs w:val="18"/>
        </w:rPr>
        <w:t xml:space="preserve">35 </w:t>
      </w:r>
      <w:proofErr w:type="spellStart"/>
      <w:r w:rsidRPr="0006635C">
        <w:rPr>
          <w:szCs w:val="18"/>
        </w:rPr>
        <w:t>Shinanomachi</w:t>
      </w:r>
      <w:proofErr w:type="spellEnd"/>
      <w:r w:rsidRPr="0006635C">
        <w:rPr>
          <w:szCs w:val="18"/>
        </w:rPr>
        <w:t>, Shinjuku-</w:t>
      </w:r>
      <w:proofErr w:type="spellStart"/>
      <w:r w:rsidRPr="0006635C">
        <w:rPr>
          <w:szCs w:val="18"/>
        </w:rPr>
        <w:t>ku</w:t>
      </w:r>
      <w:proofErr w:type="spellEnd"/>
      <w:r w:rsidRPr="0006635C">
        <w:rPr>
          <w:szCs w:val="18"/>
        </w:rPr>
        <w:t>, Tokyo, Japan</w:t>
      </w:r>
    </w:p>
    <w:p w14:paraId="3708C46D" w14:textId="77777777" w:rsidR="00C751CC" w:rsidRPr="0006635C" w:rsidRDefault="00C751CC" w:rsidP="00C751CC">
      <w:pPr>
        <w:pStyle w:val="ATEM2011Address"/>
        <w:rPr>
          <w:szCs w:val="18"/>
        </w:rPr>
      </w:pPr>
      <w:r w:rsidRPr="0006635C">
        <w:rPr>
          <w:szCs w:val="18"/>
          <w:vertAlign w:val="superscript"/>
        </w:rPr>
        <w:t>*</w:t>
      </w:r>
      <w:r w:rsidRPr="0006635C">
        <w:rPr>
          <w:rFonts w:hint="eastAsia"/>
          <w:szCs w:val="18"/>
          <w:lang w:eastAsia="ja-JP"/>
        </w:rPr>
        <w:t xml:space="preserve">Corresponding </w:t>
      </w:r>
      <w:r w:rsidRPr="0006635C">
        <w:rPr>
          <w:szCs w:val="18"/>
        </w:rPr>
        <w:t>author’s email</w:t>
      </w:r>
      <w:r>
        <w:rPr>
          <w:szCs w:val="18"/>
        </w:rPr>
        <w:t xml:space="preserve">: </w:t>
      </w:r>
      <w:r>
        <w:rPr>
          <w:szCs w:val="18"/>
          <w:lang w:eastAsia="ja-JP"/>
        </w:rPr>
        <w:t>corresponding</w:t>
      </w:r>
      <w:r>
        <w:rPr>
          <w:rFonts w:hint="eastAsia"/>
          <w:szCs w:val="18"/>
          <w:lang w:eastAsia="ja-JP"/>
        </w:rPr>
        <w:t>@</w:t>
      </w:r>
      <w:r>
        <w:rPr>
          <w:szCs w:val="18"/>
          <w:lang w:eastAsia="ja-JP"/>
        </w:rPr>
        <w:t>author.com</w:t>
      </w:r>
    </w:p>
    <w:p w14:paraId="30D73BF3" w14:textId="77777777" w:rsidR="001C56DD" w:rsidRPr="00C751CC" w:rsidRDefault="001C56DD" w:rsidP="003940BC">
      <w:pPr>
        <w:pStyle w:val="ATEM2011Abstract"/>
        <w:spacing w:before="96"/>
        <w:rPr>
          <w:rFonts w:ascii="Arial" w:hAnsi="Arial" w:cs="Arial"/>
          <w:b/>
          <w:bCs/>
          <w:i/>
          <w:iCs/>
          <w:szCs w:val="20"/>
          <w:lang w:eastAsia="ja-JP"/>
        </w:rPr>
      </w:pPr>
    </w:p>
    <w:p w14:paraId="4C23AF25" w14:textId="77777777" w:rsidR="000B351A" w:rsidRPr="0006635C" w:rsidRDefault="000B351A" w:rsidP="000B351A">
      <w:pPr>
        <w:rPr>
          <w:lang w:val="en-US" w:eastAsia="ja-JP"/>
        </w:rPr>
        <w:sectPr w:rsidR="000B351A" w:rsidRPr="0006635C" w:rsidSect="003940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247" w:left="1134" w:header="737" w:footer="284" w:gutter="0"/>
          <w:cols w:space="709"/>
          <w:noEndnote/>
          <w:titlePg/>
          <w:docGrid w:linePitch="326"/>
        </w:sectPr>
      </w:pPr>
    </w:p>
    <w:p w14:paraId="7A4DF344" w14:textId="7F32B0AE" w:rsidR="00C751CC" w:rsidRPr="00C751CC" w:rsidRDefault="00C751CC" w:rsidP="00C751CC">
      <w:pPr>
        <w:pStyle w:val="ATEM2011Abstract"/>
        <w:spacing w:before="96"/>
        <w:rPr>
          <w:color w:val="000000" w:themeColor="text1"/>
          <w:szCs w:val="20"/>
          <w:lang w:eastAsia="ja-JP"/>
        </w:rPr>
      </w:pPr>
      <w:r w:rsidRPr="00C751CC">
        <w:rPr>
          <w:color w:val="000000" w:themeColor="text1"/>
          <w:szCs w:val="20"/>
          <w:lang w:eastAsia="ja-JP"/>
        </w:rPr>
        <w:t>This document is a template for preparing your short type of extended abstract manuscript for the Abstracts Book of ATEM-</w:t>
      </w:r>
      <w:proofErr w:type="spellStart"/>
      <w:r w:rsidRPr="00C751CC">
        <w:rPr>
          <w:color w:val="000000" w:themeColor="text1"/>
          <w:szCs w:val="20"/>
          <w:lang w:eastAsia="ja-JP"/>
        </w:rPr>
        <w:t>iDICs</w:t>
      </w:r>
      <w:proofErr w:type="spellEnd"/>
      <w:r w:rsidRPr="00C751CC">
        <w:rPr>
          <w:color w:val="000000" w:themeColor="text1"/>
          <w:szCs w:val="20"/>
          <w:lang w:eastAsia="ja-JP"/>
        </w:rPr>
        <w:t xml:space="preserve"> '23. It will be published as a PDF file. </w:t>
      </w:r>
      <w:r w:rsidR="00AE32F4" w:rsidRPr="00C751CC">
        <w:rPr>
          <w:color w:val="000000" w:themeColor="text1"/>
          <w:szCs w:val="20"/>
          <w:lang w:eastAsia="ja-JP"/>
        </w:rPr>
        <w:t>Place</w:t>
      </w:r>
      <w:r w:rsidR="00B27AE4" w:rsidRPr="00C751CC">
        <w:rPr>
          <w:color w:val="000000" w:themeColor="text1"/>
          <w:szCs w:val="20"/>
          <w:lang w:eastAsia="ja-JP"/>
        </w:rPr>
        <w:t xml:space="preserve"> your abstract</w:t>
      </w:r>
      <w:r w:rsidR="00AE4A0B" w:rsidRPr="00C751CC">
        <w:rPr>
          <w:color w:val="000000" w:themeColor="text1"/>
          <w:szCs w:val="20"/>
          <w:lang w:eastAsia="ja-JP"/>
        </w:rPr>
        <w:t xml:space="preserve"> </w:t>
      </w:r>
      <w:r w:rsidR="00FE40D7" w:rsidRPr="00C751CC">
        <w:rPr>
          <w:color w:val="000000" w:themeColor="text1"/>
          <w:szCs w:val="20"/>
          <w:lang w:eastAsia="ja-JP"/>
        </w:rPr>
        <w:t>here</w:t>
      </w:r>
      <w:r w:rsidR="002052B8" w:rsidRPr="00C751CC">
        <w:rPr>
          <w:color w:val="000000" w:themeColor="text1"/>
          <w:szCs w:val="20"/>
          <w:lang w:eastAsia="ja-JP"/>
        </w:rPr>
        <w:t xml:space="preserve"> </w:t>
      </w:r>
      <w:r w:rsidR="00AE4A0B" w:rsidRPr="00C751CC">
        <w:rPr>
          <w:color w:val="000000" w:themeColor="text1"/>
          <w:szCs w:val="20"/>
          <w:lang w:eastAsia="ja-JP"/>
        </w:rPr>
        <w:t xml:space="preserve">in </w:t>
      </w:r>
      <w:r w:rsidR="002052B8" w:rsidRPr="00C751CC">
        <w:rPr>
          <w:color w:val="000000" w:themeColor="text1"/>
          <w:szCs w:val="20"/>
          <w:lang w:eastAsia="ja-JP"/>
        </w:rPr>
        <w:t>Times New Roman 10 pt</w:t>
      </w:r>
      <w:r w:rsidR="009421D9">
        <w:rPr>
          <w:color w:val="000000" w:themeColor="text1"/>
          <w:szCs w:val="20"/>
          <w:lang w:eastAsia="ja-JP"/>
        </w:rPr>
        <w:t>. M</w:t>
      </w:r>
      <w:r w:rsidR="009421D9" w:rsidRPr="00C751CC">
        <w:rPr>
          <w:color w:val="000000" w:themeColor="text1"/>
          <w:szCs w:val="20"/>
          <w:lang w:eastAsia="ja-JP"/>
        </w:rPr>
        <w:t xml:space="preserve">aximum length </w:t>
      </w:r>
      <w:r w:rsidR="009421D9">
        <w:rPr>
          <w:color w:val="000000" w:themeColor="text1"/>
          <w:szCs w:val="20"/>
          <w:lang w:eastAsia="ja-JP"/>
        </w:rPr>
        <w:t xml:space="preserve">is </w:t>
      </w:r>
      <w:r w:rsidR="009421D9" w:rsidRPr="00C751CC">
        <w:rPr>
          <w:color w:val="000000" w:themeColor="text1"/>
          <w:szCs w:val="20"/>
          <w:lang w:eastAsia="ja-JP"/>
        </w:rPr>
        <w:t>200 words</w:t>
      </w:r>
      <w:r w:rsidR="009421D9">
        <w:rPr>
          <w:color w:val="000000" w:themeColor="text1"/>
          <w:szCs w:val="20"/>
          <w:lang w:eastAsia="ja-JP"/>
        </w:rPr>
        <w:t>.</w:t>
      </w:r>
      <w:r w:rsidR="009421D9" w:rsidRPr="00C751CC">
        <w:rPr>
          <w:color w:val="000000" w:themeColor="text1"/>
          <w:szCs w:val="20"/>
          <w:lang w:eastAsia="ja-JP"/>
        </w:rPr>
        <w:t xml:space="preserve"> </w:t>
      </w:r>
      <w:r w:rsidR="00B45E24">
        <w:rPr>
          <w:color w:val="000000" w:themeColor="text1"/>
          <w:szCs w:val="20"/>
          <w:lang w:eastAsia="ja-JP"/>
        </w:rPr>
        <w:t>It is acceptable to put figures.</w:t>
      </w:r>
      <w:r w:rsidR="009421D9">
        <w:rPr>
          <w:color w:val="000000" w:themeColor="text1"/>
          <w:szCs w:val="20"/>
          <w:lang w:eastAsia="ja-JP"/>
        </w:rPr>
        <w:t xml:space="preserve"> </w:t>
      </w:r>
      <w:r w:rsidR="009421D9" w:rsidRPr="009421D9">
        <w:rPr>
          <w:color w:val="000000" w:themeColor="text1"/>
          <w:szCs w:val="20"/>
          <w:lang w:eastAsia="ja-JP"/>
        </w:rPr>
        <w:t>The manuscript should be one page long</w:t>
      </w:r>
      <w:r w:rsidR="009421D9">
        <w:rPr>
          <w:color w:val="000000" w:themeColor="text1"/>
          <w:szCs w:val="20"/>
          <w:lang w:eastAsia="ja-JP"/>
        </w:rPr>
        <w:t xml:space="preserve">. </w:t>
      </w:r>
      <w:r w:rsidR="005C32B0">
        <w:rPr>
          <w:szCs w:val="20"/>
          <w:lang w:eastAsia="ja-JP"/>
        </w:rPr>
        <w:t xml:space="preserve">The file size must be </w:t>
      </w:r>
      <w:r w:rsidR="005C32B0" w:rsidRPr="0006635C">
        <w:rPr>
          <w:rFonts w:hint="eastAsia"/>
          <w:szCs w:val="20"/>
          <w:lang w:eastAsia="ja-JP"/>
        </w:rPr>
        <w:t xml:space="preserve">less than </w:t>
      </w:r>
      <w:r w:rsidR="005C32B0">
        <w:rPr>
          <w:szCs w:val="20"/>
          <w:lang w:eastAsia="ja-JP"/>
        </w:rPr>
        <w:t xml:space="preserve">5 </w:t>
      </w:r>
      <w:r w:rsidR="005C32B0" w:rsidRPr="0006635C">
        <w:rPr>
          <w:rFonts w:hint="eastAsia"/>
          <w:szCs w:val="20"/>
          <w:lang w:eastAsia="ja-JP"/>
        </w:rPr>
        <w:t>MB.</w:t>
      </w:r>
    </w:p>
    <w:p w14:paraId="167B514D" w14:textId="77777777" w:rsidR="00C751CC" w:rsidRPr="00C751CC" w:rsidRDefault="00C751CC" w:rsidP="00C751CC">
      <w:pPr>
        <w:rPr>
          <w:sz w:val="20"/>
          <w:szCs w:val="20"/>
          <w:lang w:val="en-US" w:eastAsia="ja-JP"/>
        </w:rPr>
      </w:pPr>
    </w:p>
    <w:p w14:paraId="69404817" w14:textId="77777777" w:rsidR="00C751CC" w:rsidRPr="00C751CC" w:rsidRDefault="00C751CC" w:rsidP="00C751CC">
      <w:pPr>
        <w:rPr>
          <w:sz w:val="20"/>
          <w:szCs w:val="20"/>
          <w:lang w:val="en-US" w:eastAsia="ja-JP"/>
        </w:rPr>
      </w:pPr>
    </w:p>
    <w:sectPr w:rsidR="00C751CC" w:rsidRPr="00C751CC" w:rsidSect="00B27AE4">
      <w:type w:val="continuous"/>
      <w:pgSz w:w="11907" w:h="16840" w:code="9"/>
      <w:pgMar w:top="1418" w:right="1134" w:bottom="1247" w:left="1134" w:header="737" w:footer="284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73C0" w14:textId="77777777" w:rsidR="004E744F" w:rsidRDefault="004E744F">
      <w:r>
        <w:separator/>
      </w:r>
    </w:p>
  </w:endnote>
  <w:endnote w:type="continuationSeparator" w:id="0">
    <w:p w14:paraId="0A04BD93" w14:textId="77777777" w:rsidR="004E744F" w:rsidRDefault="004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93BF" w14:textId="77777777" w:rsidR="000C46B9" w:rsidRDefault="000C46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75D4" w14:textId="77777777" w:rsidR="000C46B9" w:rsidRDefault="000C46B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F8DA" w14:textId="77777777" w:rsidR="000C46B9" w:rsidRDefault="000C46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D87A" w14:textId="77777777" w:rsidR="004E744F" w:rsidRDefault="004E744F">
      <w:r>
        <w:separator/>
      </w:r>
    </w:p>
  </w:footnote>
  <w:footnote w:type="continuationSeparator" w:id="0">
    <w:p w14:paraId="2B047477" w14:textId="77777777" w:rsidR="004E744F" w:rsidRDefault="004E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B60F" w14:textId="77777777" w:rsidR="000C46B9" w:rsidRDefault="000C46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348E" w14:textId="77777777" w:rsidR="000C46B9" w:rsidRDefault="000C46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A43A" w14:textId="77777777" w:rsidR="000C46B9" w:rsidRPr="000124F0" w:rsidRDefault="000C46B9" w:rsidP="000C46B9">
    <w:pPr>
      <w:pStyle w:val="a6"/>
      <w:wordWrap w:val="0"/>
      <w:jc w:val="right"/>
      <w:rPr>
        <w:rFonts w:ascii="Arial Narrow" w:hAnsi="Arial Narrow"/>
        <w:sz w:val="18"/>
        <w:szCs w:val="18"/>
        <w:lang w:eastAsia="ja-JP"/>
      </w:rPr>
    </w:pPr>
    <w:r w:rsidRPr="00A36B23">
      <w:rPr>
        <w:rFonts w:ascii="Arial Narrow" w:hAnsi="Arial Narrow"/>
        <w:sz w:val="18"/>
        <w:szCs w:val="18"/>
        <w:lang w:eastAsia="ja-JP"/>
      </w:rPr>
      <w:t>ATEM-</w:t>
    </w:r>
    <w:proofErr w:type="spellStart"/>
    <w:r w:rsidRPr="00A36B23">
      <w:rPr>
        <w:rFonts w:ascii="Arial Narrow" w:hAnsi="Arial Narrow"/>
        <w:sz w:val="18"/>
        <w:szCs w:val="18"/>
        <w:lang w:eastAsia="ja-JP"/>
      </w:rPr>
      <w:t>iDICs</w:t>
    </w:r>
    <w:proofErr w:type="spellEnd"/>
    <w:r w:rsidRPr="00A36B23">
      <w:rPr>
        <w:rFonts w:ascii="Arial Narrow" w:hAnsi="Arial Narrow"/>
        <w:sz w:val="18"/>
        <w:szCs w:val="18"/>
        <w:lang w:eastAsia="ja-JP"/>
      </w:rPr>
      <w:t xml:space="preserve"> '23</w:t>
    </w:r>
    <w:r w:rsidRPr="000124F0">
      <w:rPr>
        <w:rFonts w:ascii="Arial Narrow" w:hAnsi="Arial Narrow"/>
        <w:sz w:val="18"/>
        <w:szCs w:val="18"/>
        <w:lang w:eastAsia="ja-JP"/>
      </w:rPr>
      <w:t>, JSME-MMD</w:t>
    </w:r>
    <w:r>
      <w:rPr>
        <w:rFonts w:ascii="Arial Narrow" w:hAnsi="Arial Narrow"/>
        <w:sz w:val="18"/>
        <w:szCs w:val="18"/>
        <w:lang w:eastAsia="ja-JP"/>
      </w:rPr>
      <w:t xml:space="preserve"> &amp; </w:t>
    </w:r>
    <w:proofErr w:type="spellStart"/>
    <w:r>
      <w:rPr>
        <w:rFonts w:ascii="Arial Narrow" w:hAnsi="Arial Narrow"/>
        <w:sz w:val="18"/>
        <w:szCs w:val="18"/>
        <w:lang w:eastAsia="ja-JP"/>
      </w:rPr>
      <w:t>iDICs</w:t>
    </w:r>
    <w:proofErr w:type="spellEnd"/>
    <w:r w:rsidRPr="000124F0">
      <w:rPr>
        <w:rFonts w:ascii="Arial Narrow" w:hAnsi="Arial Narrow"/>
        <w:sz w:val="18"/>
        <w:szCs w:val="18"/>
        <w:lang w:eastAsia="ja-JP"/>
      </w:rPr>
      <w:t xml:space="preserve">, </w:t>
    </w:r>
    <w:proofErr w:type="spellStart"/>
    <w:r>
      <w:rPr>
        <w:rFonts w:ascii="Arial Narrow" w:hAnsi="Arial Narrow" w:hint="eastAsia"/>
        <w:sz w:val="18"/>
        <w:szCs w:val="18"/>
        <w:lang w:eastAsia="ja-JP"/>
      </w:rPr>
      <w:t>October</w:t>
    </w:r>
    <w:proofErr w:type="spellEnd"/>
    <w:r w:rsidRPr="000124F0">
      <w:rPr>
        <w:rFonts w:ascii="Arial Narrow" w:hAnsi="Arial Narrow"/>
        <w:sz w:val="18"/>
        <w:szCs w:val="18"/>
        <w:lang w:eastAsia="ja-JP"/>
      </w:rPr>
      <w:t xml:space="preserve"> </w:t>
    </w:r>
    <w:r>
      <w:rPr>
        <w:rFonts w:ascii="Arial Narrow" w:hAnsi="Arial Narrow" w:hint="eastAsia"/>
        <w:sz w:val="18"/>
        <w:szCs w:val="18"/>
        <w:lang w:eastAsia="ja-JP"/>
      </w:rPr>
      <w:t>9</w:t>
    </w:r>
    <w:r w:rsidRPr="000124F0">
      <w:rPr>
        <w:rFonts w:ascii="Arial Narrow" w:hAnsi="Arial Narrow"/>
        <w:sz w:val="18"/>
        <w:szCs w:val="18"/>
        <w:lang w:eastAsia="ja-JP"/>
      </w:rPr>
      <w:t>-</w:t>
    </w:r>
    <w:r>
      <w:rPr>
        <w:rFonts w:ascii="Arial Narrow" w:hAnsi="Arial Narrow"/>
        <w:sz w:val="18"/>
        <w:szCs w:val="18"/>
        <w:lang w:eastAsia="ja-JP"/>
      </w:rPr>
      <w:t>1</w:t>
    </w:r>
    <w:r>
      <w:rPr>
        <w:rFonts w:ascii="Arial Narrow" w:hAnsi="Arial Narrow" w:hint="eastAsia"/>
        <w:sz w:val="18"/>
        <w:szCs w:val="18"/>
        <w:lang w:eastAsia="ja-JP"/>
      </w:rPr>
      <w:t>2</w:t>
    </w:r>
    <w:r>
      <w:rPr>
        <w:rFonts w:ascii="Arial Narrow" w:hAnsi="Arial Narrow"/>
        <w:sz w:val="18"/>
        <w:szCs w:val="18"/>
        <w:lang w:eastAsia="ja-JP"/>
      </w:rPr>
      <w:t>, 2023</w:t>
    </w:r>
    <w:r>
      <w:rPr>
        <w:rFonts w:ascii="Arial Narrow" w:hAnsi="Arial Narrow" w:hint="eastAsia"/>
        <w:sz w:val="18"/>
        <w:szCs w:val="18"/>
        <w:lang w:eastAsia="ja-JP"/>
      </w:rPr>
      <w:t xml:space="preserve">, </w:t>
    </w:r>
    <w:proofErr w:type="spellStart"/>
    <w:r>
      <w:rPr>
        <w:rFonts w:ascii="Arial Narrow" w:hAnsi="Arial Narrow"/>
        <w:sz w:val="18"/>
        <w:szCs w:val="18"/>
        <w:lang w:eastAsia="ja-JP"/>
      </w:rPr>
      <w:t>Awara</w:t>
    </w:r>
    <w:proofErr w:type="spellEnd"/>
    <w:r>
      <w:rPr>
        <w:rFonts w:ascii="Arial Narrow" w:hAnsi="Arial Narrow"/>
        <w:sz w:val="18"/>
        <w:szCs w:val="18"/>
        <w:lang w:eastAsia="ja-JP"/>
      </w:rPr>
      <w:t xml:space="preserve">, </w:t>
    </w:r>
    <w:proofErr w:type="spellStart"/>
    <w:r>
      <w:rPr>
        <w:rFonts w:ascii="Arial Narrow" w:hAnsi="Arial Narrow"/>
        <w:sz w:val="18"/>
        <w:szCs w:val="18"/>
        <w:lang w:eastAsia="ja-JP"/>
      </w:rPr>
      <w:t>Fukui</w:t>
    </w:r>
    <w:proofErr w:type="spellEnd"/>
    <w:r>
      <w:rPr>
        <w:rFonts w:ascii="Arial Narrow" w:hAnsi="Arial Narrow" w:hint="eastAsia"/>
        <w:sz w:val="18"/>
        <w:szCs w:val="18"/>
        <w:lang w:eastAsia="ja-JP"/>
      </w:rPr>
      <w:t>, Japan</w:t>
    </w:r>
  </w:p>
  <w:p w14:paraId="347FA53A" w14:textId="66B4485A" w:rsidR="00F84A3A" w:rsidRPr="000C46B9" w:rsidRDefault="00F84A3A" w:rsidP="000C46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4CC"/>
    <w:multiLevelType w:val="hybridMultilevel"/>
    <w:tmpl w:val="08109242"/>
    <w:lvl w:ilvl="0" w:tplc="A482A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8395C"/>
    <w:multiLevelType w:val="hybridMultilevel"/>
    <w:tmpl w:val="8C74E608"/>
    <w:lvl w:ilvl="0" w:tplc="A7202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56EBA"/>
    <w:multiLevelType w:val="hybridMultilevel"/>
    <w:tmpl w:val="1958B82C"/>
    <w:lvl w:ilvl="0" w:tplc="7304D38C">
      <w:start w:val="1"/>
      <w:numFmt w:val="decimal"/>
      <w:lvlText w:val="(%1)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350131">
    <w:abstractNumId w:val="2"/>
  </w:num>
  <w:num w:numId="2" w16cid:durableId="557084372">
    <w:abstractNumId w:val="1"/>
  </w:num>
  <w:num w:numId="3" w16cid:durableId="193601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A3"/>
    <w:rsid w:val="000124F0"/>
    <w:rsid w:val="00020731"/>
    <w:rsid w:val="00041A32"/>
    <w:rsid w:val="000469C9"/>
    <w:rsid w:val="00046E51"/>
    <w:rsid w:val="000602CA"/>
    <w:rsid w:val="0006635C"/>
    <w:rsid w:val="000B351A"/>
    <w:rsid w:val="000C46B9"/>
    <w:rsid w:val="000F76B0"/>
    <w:rsid w:val="00150E1F"/>
    <w:rsid w:val="00150F38"/>
    <w:rsid w:val="00157BB6"/>
    <w:rsid w:val="00173B6C"/>
    <w:rsid w:val="00184BF2"/>
    <w:rsid w:val="00190A8E"/>
    <w:rsid w:val="001910BC"/>
    <w:rsid w:val="00192D5D"/>
    <w:rsid w:val="001C56DD"/>
    <w:rsid w:val="001D4F1F"/>
    <w:rsid w:val="001F1CCE"/>
    <w:rsid w:val="00202722"/>
    <w:rsid w:val="002052B8"/>
    <w:rsid w:val="00223DA7"/>
    <w:rsid w:val="00233598"/>
    <w:rsid w:val="00271728"/>
    <w:rsid w:val="002B73CA"/>
    <w:rsid w:val="002C6AF1"/>
    <w:rsid w:val="0031569B"/>
    <w:rsid w:val="003174BB"/>
    <w:rsid w:val="00324AE6"/>
    <w:rsid w:val="00335409"/>
    <w:rsid w:val="00340F04"/>
    <w:rsid w:val="0034602A"/>
    <w:rsid w:val="00363277"/>
    <w:rsid w:val="003940BC"/>
    <w:rsid w:val="003A3850"/>
    <w:rsid w:val="003D20E7"/>
    <w:rsid w:val="00407182"/>
    <w:rsid w:val="0043490C"/>
    <w:rsid w:val="00463D23"/>
    <w:rsid w:val="00480C8A"/>
    <w:rsid w:val="004B0557"/>
    <w:rsid w:val="004C42EE"/>
    <w:rsid w:val="004D25EC"/>
    <w:rsid w:val="004E4AA6"/>
    <w:rsid w:val="004E744F"/>
    <w:rsid w:val="004F0F88"/>
    <w:rsid w:val="00513AA8"/>
    <w:rsid w:val="00546948"/>
    <w:rsid w:val="00570E78"/>
    <w:rsid w:val="00592B19"/>
    <w:rsid w:val="005B0F44"/>
    <w:rsid w:val="005B220B"/>
    <w:rsid w:val="005C0CE2"/>
    <w:rsid w:val="005C32B0"/>
    <w:rsid w:val="005C4D19"/>
    <w:rsid w:val="005D5E27"/>
    <w:rsid w:val="005E4019"/>
    <w:rsid w:val="005E728D"/>
    <w:rsid w:val="0062570F"/>
    <w:rsid w:val="006538B8"/>
    <w:rsid w:val="006670EA"/>
    <w:rsid w:val="006773AC"/>
    <w:rsid w:val="006B21C1"/>
    <w:rsid w:val="006F073C"/>
    <w:rsid w:val="007444BB"/>
    <w:rsid w:val="00790A24"/>
    <w:rsid w:val="00792D1A"/>
    <w:rsid w:val="007A1235"/>
    <w:rsid w:val="007A3A94"/>
    <w:rsid w:val="007B6621"/>
    <w:rsid w:val="007C0EC5"/>
    <w:rsid w:val="007D7D7A"/>
    <w:rsid w:val="007F67EA"/>
    <w:rsid w:val="00804AED"/>
    <w:rsid w:val="0083540F"/>
    <w:rsid w:val="008653F5"/>
    <w:rsid w:val="008A0450"/>
    <w:rsid w:val="008C24F7"/>
    <w:rsid w:val="008D3647"/>
    <w:rsid w:val="008F06A3"/>
    <w:rsid w:val="008F0ECC"/>
    <w:rsid w:val="009421D9"/>
    <w:rsid w:val="0098268D"/>
    <w:rsid w:val="009B46F6"/>
    <w:rsid w:val="009D6D41"/>
    <w:rsid w:val="009E3F07"/>
    <w:rsid w:val="00A42777"/>
    <w:rsid w:val="00A553DF"/>
    <w:rsid w:val="00A92B22"/>
    <w:rsid w:val="00A95074"/>
    <w:rsid w:val="00AC37E8"/>
    <w:rsid w:val="00AC440B"/>
    <w:rsid w:val="00AD3A79"/>
    <w:rsid w:val="00AE32F4"/>
    <w:rsid w:val="00AE4A0B"/>
    <w:rsid w:val="00AF41BC"/>
    <w:rsid w:val="00AF429E"/>
    <w:rsid w:val="00B034F4"/>
    <w:rsid w:val="00B23090"/>
    <w:rsid w:val="00B27AE4"/>
    <w:rsid w:val="00B336E3"/>
    <w:rsid w:val="00B45E24"/>
    <w:rsid w:val="00B4634C"/>
    <w:rsid w:val="00B5509A"/>
    <w:rsid w:val="00B82FA5"/>
    <w:rsid w:val="00B8626D"/>
    <w:rsid w:val="00BA11A6"/>
    <w:rsid w:val="00BA236C"/>
    <w:rsid w:val="00BB2928"/>
    <w:rsid w:val="00C078B5"/>
    <w:rsid w:val="00C11485"/>
    <w:rsid w:val="00C229D5"/>
    <w:rsid w:val="00C41A04"/>
    <w:rsid w:val="00C538B5"/>
    <w:rsid w:val="00C57701"/>
    <w:rsid w:val="00C751CC"/>
    <w:rsid w:val="00C8656A"/>
    <w:rsid w:val="00C959CB"/>
    <w:rsid w:val="00CA1E8E"/>
    <w:rsid w:val="00CC024C"/>
    <w:rsid w:val="00CD3D88"/>
    <w:rsid w:val="00CF0D6A"/>
    <w:rsid w:val="00D65A79"/>
    <w:rsid w:val="00D96D23"/>
    <w:rsid w:val="00DE6E04"/>
    <w:rsid w:val="00E26D9C"/>
    <w:rsid w:val="00E377D4"/>
    <w:rsid w:val="00E802FC"/>
    <w:rsid w:val="00EA369D"/>
    <w:rsid w:val="00EA5841"/>
    <w:rsid w:val="00EC1A82"/>
    <w:rsid w:val="00EC6B0E"/>
    <w:rsid w:val="00ED47E6"/>
    <w:rsid w:val="00ED71F9"/>
    <w:rsid w:val="00EE51E8"/>
    <w:rsid w:val="00F63C50"/>
    <w:rsid w:val="00F84A3A"/>
    <w:rsid w:val="00F91889"/>
    <w:rsid w:val="00FB688A"/>
    <w:rsid w:val="00FE40D7"/>
    <w:rsid w:val="00FF0078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40699"/>
  <w15:docId w15:val="{DAF1C2BA-4608-6A4E-B18B-FB274883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EM2011Title">
    <w:name w:val="ATEM_2011_Title"/>
    <w:basedOn w:val="a"/>
    <w:next w:val="ATEM2011Authors"/>
    <w:qFormat/>
    <w:rsid w:val="00407182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sz w:val="28"/>
      <w:szCs w:val="30"/>
      <w:lang w:val="en-US" w:eastAsia="en-US"/>
    </w:rPr>
  </w:style>
  <w:style w:type="paragraph" w:customStyle="1" w:styleId="ATEM2011Authors">
    <w:name w:val="ATEM_2011_Author(s)"/>
    <w:basedOn w:val="a"/>
    <w:next w:val="ATEM2011Address"/>
    <w:qFormat/>
    <w:rsid w:val="00150F38"/>
    <w:pPr>
      <w:autoSpaceDE w:val="0"/>
      <w:autoSpaceDN w:val="0"/>
      <w:spacing w:before="120"/>
      <w:jc w:val="center"/>
    </w:pPr>
    <w:rPr>
      <w:rFonts w:cs="Arial"/>
      <w:sz w:val="22"/>
      <w:szCs w:val="28"/>
      <w:lang w:val="en-US" w:eastAsia="en-US"/>
    </w:rPr>
  </w:style>
  <w:style w:type="paragraph" w:customStyle="1" w:styleId="ATEM2011Address">
    <w:name w:val="ATEM_2011_Address"/>
    <w:basedOn w:val="a"/>
    <w:qFormat/>
    <w:rsid w:val="007F67EA"/>
    <w:pPr>
      <w:autoSpaceDE w:val="0"/>
      <w:autoSpaceDN w:val="0"/>
      <w:jc w:val="center"/>
    </w:pPr>
    <w:rPr>
      <w:rFonts w:cs="Arial"/>
      <w:sz w:val="18"/>
      <w:szCs w:val="22"/>
      <w:lang w:val="en-US" w:eastAsia="en-US"/>
    </w:rPr>
  </w:style>
  <w:style w:type="paragraph" w:customStyle="1" w:styleId="ATEM2011Keywords">
    <w:name w:val="ATEM_2011_Keywords"/>
    <w:basedOn w:val="a"/>
    <w:next w:val="ATEM2011Abstract"/>
    <w:qFormat/>
    <w:rsid w:val="007F67EA"/>
    <w:pPr>
      <w:autoSpaceDE w:val="0"/>
      <w:autoSpaceDN w:val="0"/>
      <w:spacing w:before="360" w:after="240"/>
      <w:jc w:val="both"/>
    </w:pPr>
    <w:rPr>
      <w:rFonts w:ascii="Arial" w:hAnsi="Arial" w:cs="Arial"/>
      <w:sz w:val="20"/>
      <w:szCs w:val="22"/>
      <w:lang w:val="en-US" w:eastAsia="en-US"/>
    </w:rPr>
  </w:style>
  <w:style w:type="paragraph" w:customStyle="1" w:styleId="ATEM2011Abstract">
    <w:name w:val="ATEM_2011_Abstract"/>
    <w:basedOn w:val="a"/>
    <w:next w:val="a"/>
    <w:qFormat/>
    <w:rsid w:val="003940BC"/>
    <w:pPr>
      <w:autoSpaceDE w:val="0"/>
      <w:autoSpaceDN w:val="0"/>
      <w:snapToGrid w:val="0"/>
      <w:spacing w:beforeLines="40" w:before="40" w:line="240" w:lineRule="exact"/>
      <w:jc w:val="both"/>
    </w:pPr>
    <w:rPr>
      <w:sz w:val="20"/>
      <w:lang w:val="en-US" w:eastAsia="en-US"/>
    </w:rPr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9E3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E3F07"/>
    <w:rPr>
      <w:sz w:val="24"/>
      <w:szCs w:val="24"/>
      <w:lang w:val="cs-CZ" w:eastAsia="cs-CZ"/>
    </w:rPr>
  </w:style>
  <w:style w:type="paragraph" w:styleId="a6">
    <w:name w:val="header"/>
    <w:basedOn w:val="a"/>
    <w:link w:val="a7"/>
    <w:uiPriority w:val="99"/>
    <w:rsid w:val="009E3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3F07"/>
    <w:rPr>
      <w:sz w:val="24"/>
      <w:szCs w:val="24"/>
      <w:lang w:val="cs-CZ" w:eastAsia="cs-CZ"/>
    </w:rPr>
  </w:style>
  <w:style w:type="paragraph" w:styleId="a8">
    <w:name w:val="Balloon Text"/>
    <w:basedOn w:val="a"/>
    <w:link w:val="a9"/>
    <w:rsid w:val="009E3F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3F07"/>
    <w:rPr>
      <w:rFonts w:ascii="Arial" w:eastAsia="ＭＳ ゴシック" w:hAnsi="Arial" w:cs="Times New Roman"/>
      <w:sz w:val="18"/>
      <w:szCs w:val="18"/>
      <w:lang w:val="cs-CZ" w:eastAsia="cs-CZ"/>
    </w:rPr>
  </w:style>
  <w:style w:type="paragraph" w:customStyle="1" w:styleId="ATEM2011Reference">
    <w:name w:val="ATEM_2011_Reference"/>
    <w:basedOn w:val="ATEM2011Abstract"/>
    <w:qFormat/>
    <w:rsid w:val="003940BC"/>
    <w:pPr>
      <w:spacing w:beforeLines="0" w:before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ich\AppData\Local\Microsoft\Windows\Temporary%20Internet%20Files\Content.IE5\PZ52LVKY\Template%20of%20Extended%20Abstrac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C:\Users\shinich\AppData\Local\Microsoft\Windows\Temporary Internet Files\Content.IE5\PZ52LVKY\Template of Extended Abstract.dot</Template>
  <TotalTime>2</TotalTime>
  <Pages>1</Pages>
  <Words>124</Words>
  <Characters>676</Characters>
  <Application>Microsoft Office Word</Application>
  <DocSecurity>0</DocSecurity>
  <Lines>13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Fatigue10 Extended Abstract</vt:lpstr>
      <vt:lpstr>Title of Fatigue10 Extended Abstract</vt:lpstr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</dc:title>
  <dc:subject/>
  <dc:creator>元治n 藤垣</dc:creator>
  <cp:keywords/>
  <dc:description/>
  <cp:lastModifiedBy>元治n 藤垣</cp:lastModifiedBy>
  <cp:revision>2</cp:revision>
  <cp:lastPrinted>2015-03-10T11:55:00Z</cp:lastPrinted>
  <dcterms:created xsi:type="dcterms:W3CDTF">2023-04-08T10:07:00Z</dcterms:created>
  <dcterms:modified xsi:type="dcterms:W3CDTF">2023-04-08T10:07:00Z</dcterms:modified>
  <cp:category/>
</cp:coreProperties>
</file>